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243"/>
        <w:gridCol w:w="6210"/>
      </w:tblGrid>
      <w:tr w:rsidR="0015793B" w14:paraId="70C45E41" w14:textId="77777777" w:rsidTr="006E798C">
        <w:trPr>
          <w:trHeight w:val="1160"/>
        </w:trPr>
        <w:tc>
          <w:tcPr>
            <w:tcW w:w="3807" w:type="dxa"/>
            <w:shd w:val="clear" w:color="auto" w:fill="auto"/>
          </w:tcPr>
          <w:p w14:paraId="3F4560ED" w14:textId="7A382A81" w:rsidR="0015793B" w:rsidRDefault="005E72FF" w:rsidP="009257DB">
            <w:pPr>
              <w:pStyle w:val="Body"/>
            </w:pPr>
            <w:r w:rsidRPr="006E798C">
              <w:rPr>
                <w:noProof/>
                <w:kern w:val="36"/>
              </w:rPr>
              <w:drawing>
                <wp:inline distT="0" distB="0" distL="0" distR="0" wp14:anchorId="28B6A231" wp14:editId="793ED32C">
                  <wp:extent cx="2219325" cy="704850"/>
                  <wp:effectExtent l="0" t="0" r="0" b="0"/>
                  <wp:docPr id="1" name="Picture 1" descr="logo-classju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lassjun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43FE2" w14:textId="77777777" w:rsidR="0015793B" w:rsidRDefault="0015793B" w:rsidP="00F4148A">
            <w:pPr>
              <w:pStyle w:val="Heading2"/>
            </w:pPr>
            <w:r>
              <w:t>ClassJunky.com</w:t>
            </w:r>
          </w:p>
          <w:p w14:paraId="2F33AE80" w14:textId="77777777" w:rsidR="0015793B" w:rsidRPr="0094601D" w:rsidRDefault="0015793B" w:rsidP="003B306E">
            <w:pPr>
              <w:pStyle w:val="Body"/>
            </w:pPr>
          </w:p>
          <w:p w14:paraId="6CBA1F77" w14:textId="77777777" w:rsidR="0015793B" w:rsidRDefault="00641224" w:rsidP="009F22E4">
            <w:pPr>
              <w:pStyle w:val="ListBullet"/>
            </w:pPr>
            <w:r>
              <w:t xml:space="preserve">Wendy </w:t>
            </w:r>
            <w:r w:rsidR="009F22E4">
              <w:t>Lee</w:t>
            </w:r>
            <w:r>
              <w:br/>
              <w:t>Wendy@ClassJunky.com</w:t>
            </w:r>
            <w:r>
              <w:br/>
            </w:r>
            <w:r w:rsidR="0015793B">
              <w:t>Class Junky, Inc.</w:t>
            </w:r>
            <w:r w:rsidR="0015793B">
              <w:br/>
            </w:r>
            <w:r w:rsidR="009F22E4">
              <w:t xml:space="preserve">624 </w:t>
            </w:r>
            <w:r w:rsidR="0015793B">
              <w:t>Kansas St., #1</w:t>
            </w:r>
            <w:r w:rsidR="009F22E4">
              <w:t>2</w:t>
            </w:r>
            <w:r w:rsidR="0015793B">
              <w:br/>
              <w:t>San Francisco, CA 94107</w:t>
            </w:r>
            <w:r w:rsidR="0015793B">
              <w:br/>
              <w:t>Tel. 415.2</w:t>
            </w:r>
            <w:r w:rsidR="009F22E4">
              <w:t>24</w:t>
            </w:r>
            <w:r w:rsidR="0015793B">
              <w:t>.</w:t>
            </w:r>
            <w:r w:rsidR="009F22E4">
              <w:t>5678</w:t>
            </w:r>
          </w:p>
          <w:p w14:paraId="3B56168F" w14:textId="77777777" w:rsidR="0015793B" w:rsidRDefault="0015793B" w:rsidP="006E798C">
            <w:pPr>
              <w:pStyle w:val="ListBullet"/>
              <w:numPr>
                <w:ilvl w:val="0"/>
                <w:numId w:val="0"/>
              </w:numPr>
            </w:pPr>
          </w:p>
          <w:p w14:paraId="70AC4F60" w14:textId="77777777" w:rsidR="0015793B" w:rsidRPr="009257DB" w:rsidRDefault="008A6A04" w:rsidP="003B306E">
            <w:pPr>
              <w:pStyle w:val="Body"/>
            </w:pPr>
            <w:r>
              <w:t>ClassJunky</w:t>
            </w:r>
            <w:r w:rsidR="003B306E">
              <w:t xml:space="preserve"> is </w:t>
            </w:r>
            <w:r w:rsidR="00054639" w:rsidRPr="00272A49">
              <w:t xml:space="preserve">Amazon for </w:t>
            </w:r>
            <w:r w:rsidR="00054639">
              <w:t>of</w:t>
            </w:r>
            <w:r w:rsidR="00054639">
              <w:t>f</w:t>
            </w:r>
            <w:r w:rsidR="00054639">
              <w:t xml:space="preserve">line </w:t>
            </w:r>
            <w:r w:rsidR="00054639" w:rsidRPr="00272A49">
              <w:t>classes.</w:t>
            </w:r>
          </w:p>
          <w:p w14:paraId="1D6E1781" w14:textId="77777777" w:rsidR="0015793B" w:rsidRDefault="0015793B" w:rsidP="00F82613">
            <w:pPr>
              <w:pStyle w:val="Heading3"/>
            </w:pPr>
            <w:r>
              <w:t>Financial Information</w:t>
            </w:r>
          </w:p>
          <w:p w14:paraId="23886CA2" w14:textId="77777777" w:rsidR="0015793B" w:rsidRDefault="0015793B" w:rsidP="00B560AC">
            <w:pPr>
              <w:pStyle w:val="ListBullet"/>
            </w:pPr>
            <w:r>
              <w:t>Company Stage: Prototype ready</w:t>
            </w:r>
          </w:p>
          <w:p w14:paraId="43BC423E" w14:textId="77777777" w:rsidR="0015793B" w:rsidRDefault="0015793B" w:rsidP="00B560AC">
            <w:pPr>
              <w:pStyle w:val="ListBullet"/>
            </w:pPr>
            <w:r>
              <w:t>Previou</w:t>
            </w:r>
            <w:r w:rsidR="0083617F">
              <w:t>s Capital: $75,000</w:t>
            </w:r>
          </w:p>
          <w:p w14:paraId="284611A0" w14:textId="77777777" w:rsidR="0015793B" w:rsidRDefault="0015793B" w:rsidP="00B560AC">
            <w:pPr>
              <w:pStyle w:val="ListBullet"/>
            </w:pPr>
            <w:r>
              <w:t>Monthly Net Burn: $2</w:t>
            </w:r>
            <w:r w:rsidR="00457806">
              <w:t>0</w:t>
            </w:r>
            <w:r>
              <w:t>,000</w:t>
            </w:r>
          </w:p>
          <w:p w14:paraId="231EFD72" w14:textId="77777777" w:rsidR="002E054F" w:rsidRDefault="002E054F" w:rsidP="00B560AC">
            <w:pPr>
              <w:pStyle w:val="ListBullet"/>
            </w:pPr>
            <w:r>
              <w:t>18-month runway</w:t>
            </w:r>
          </w:p>
          <w:p w14:paraId="76EDBB7A" w14:textId="77777777" w:rsidR="0015793B" w:rsidRDefault="0015793B" w:rsidP="00B560AC">
            <w:pPr>
              <w:pStyle w:val="ListBullet"/>
            </w:pPr>
            <w:r>
              <w:t>Pre-money Valuation: $2,500,000</w:t>
            </w:r>
          </w:p>
          <w:p w14:paraId="193E38F3" w14:textId="77777777" w:rsidR="0015793B" w:rsidRDefault="0015793B" w:rsidP="00457806">
            <w:pPr>
              <w:pStyle w:val="ListBullet"/>
            </w:pPr>
            <w:r>
              <w:t>Capital Seeking: $</w:t>
            </w:r>
            <w:r w:rsidR="00457806">
              <w:t>285</w:t>
            </w:r>
            <w:r>
              <w:t>,000</w:t>
            </w:r>
          </w:p>
          <w:p w14:paraId="031B7F0C" w14:textId="77777777" w:rsidR="0015793B" w:rsidRPr="00BF18D9" w:rsidRDefault="0015793B" w:rsidP="006E798C">
            <w:pPr>
              <w:pStyle w:val="ListBullet"/>
              <w:numPr>
                <w:ilvl w:val="0"/>
                <w:numId w:val="0"/>
              </w:numPr>
            </w:pPr>
          </w:p>
          <w:p w14:paraId="50E5AEBF" w14:textId="77777777" w:rsidR="0015793B" w:rsidRPr="00272A49" w:rsidRDefault="00C31A32" w:rsidP="00C31A32">
            <w:pPr>
              <w:pStyle w:val="Heading3"/>
            </w:pPr>
            <w:r>
              <w:t>Founder</w:t>
            </w:r>
            <w:r w:rsidR="0015793B">
              <w:t xml:space="preserve"> Team</w:t>
            </w:r>
          </w:p>
          <w:p w14:paraId="166DC8DB" w14:textId="77777777" w:rsidR="0015793B" w:rsidRPr="00070D3E" w:rsidRDefault="0015793B" w:rsidP="009F22E4">
            <w:pPr>
              <w:pStyle w:val="ListBullet"/>
            </w:pPr>
            <w:r w:rsidRPr="00244B5D">
              <w:t xml:space="preserve">CEO &amp; Founder: Wendy Lee. </w:t>
            </w:r>
            <w:r w:rsidRPr="00070D3E">
              <w:t xml:space="preserve">16 years in sales at </w:t>
            </w:r>
            <w:r w:rsidR="00B364C2">
              <w:t>Hyatt</w:t>
            </w:r>
            <w:r w:rsidR="009F22E4">
              <w:t>. Co-founder of Skiller</w:t>
            </w:r>
            <w:r w:rsidRPr="00070D3E">
              <w:t>.</w:t>
            </w:r>
          </w:p>
          <w:p w14:paraId="0CBF4085" w14:textId="77777777" w:rsidR="007A6C0D" w:rsidRPr="00244B5D" w:rsidRDefault="007A6C0D" w:rsidP="007A6C0D">
            <w:pPr>
              <w:pStyle w:val="ListBullet"/>
            </w:pPr>
            <w:smartTag w:uri="urn:schemas-microsoft-com:office:smarttags" w:element="stockticker">
              <w:r w:rsidRPr="00244B5D">
                <w:t>COO</w:t>
              </w:r>
            </w:smartTag>
            <w:r w:rsidRPr="00244B5D">
              <w:t xml:space="preserve">: </w:t>
            </w:r>
            <w:r>
              <w:t>Rajiv Ramatha</w:t>
            </w:r>
            <w:r w:rsidRPr="00244B5D">
              <w:t xml:space="preserve">. 15 years Senior Principle enterprise-class architecture </w:t>
            </w:r>
            <w:r>
              <w:t>m</w:t>
            </w:r>
            <w:r w:rsidRPr="00244B5D">
              <w:t xml:space="preserve">anager at </w:t>
            </w:r>
            <w:r>
              <w:t>HP</w:t>
            </w:r>
            <w:r w:rsidRPr="00244B5D">
              <w:t>.</w:t>
            </w:r>
          </w:p>
          <w:p w14:paraId="201AE252" w14:textId="77777777" w:rsidR="007A6C0D" w:rsidRPr="00244B5D" w:rsidRDefault="007A6C0D" w:rsidP="00EC6BDC">
            <w:pPr>
              <w:pStyle w:val="ListBullet"/>
            </w:pPr>
            <w:r>
              <w:t>CF</w:t>
            </w:r>
            <w:r w:rsidR="00247B85">
              <w:t>O: Alka Shah</w:t>
            </w:r>
            <w:r w:rsidRPr="00244B5D">
              <w:t xml:space="preserve">. 15 years </w:t>
            </w:r>
            <w:r w:rsidR="00247B85">
              <w:t xml:space="preserve">sr. </w:t>
            </w:r>
            <w:r w:rsidR="00EC6BDC">
              <w:t xml:space="preserve">director of </w:t>
            </w:r>
            <w:r w:rsidRPr="00244B5D">
              <w:t>enterprise</w:t>
            </w:r>
            <w:r w:rsidR="00247B85">
              <w:t xml:space="preserve"> </w:t>
            </w:r>
            <w:r w:rsidRPr="00244B5D">
              <w:t>architecture at Oracle.</w:t>
            </w:r>
          </w:p>
          <w:p w14:paraId="42691983" w14:textId="77777777" w:rsidR="007A6C0D" w:rsidRPr="00244B5D" w:rsidRDefault="007A6C0D" w:rsidP="00EC6BDC">
            <w:pPr>
              <w:pStyle w:val="ListBullet"/>
            </w:pPr>
            <w:smartTag w:uri="urn:schemas-microsoft-com:office:smarttags" w:element="stockticker">
              <w:r w:rsidRPr="00FF0B0C">
                <w:t>CTO</w:t>
              </w:r>
            </w:smartTag>
            <w:r w:rsidRPr="00FF0B0C">
              <w:t xml:space="preserve">: Balaji Peri. </w:t>
            </w:r>
            <w:r w:rsidR="007F6732">
              <w:t xml:space="preserve">16 </w:t>
            </w:r>
            <w:r>
              <w:t>years sr. program manager at ATT</w:t>
            </w:r>
            <w:r w:rsidRPr="00244B5D">
              <w:t>.</w:t>
            </w:r>
          </w:p>
          <w:p w14:paraId="5504997F" w14:textId="77777777" w:rsidR="0015793B" w:rsidRDefault="0015793B" w:rsidP="007F6732">
            <w:pPr>
              <w:pStyle w:val="ListBullet"/>
            </w:pPr>
            <w:smartTag w:uri="urn:schemas-microsoft-com:office:smarttags" w:element="stockticker">
              <w:r w:rsidRPr="00B560AC">
                <w:t>CMO</w:t>
              </w:r>
            </w:smartTag>
            <w:r w:rsidR="00B364C2">
              <w:t xml:space="preserve">: Andreas </w:t>
            </w:r>
            <w:r w:rsidR="00FB1441">
              <w:t>Ramos</w:t>
            </w:r>
            <w:r w:rsidRPr="00B560AC">
              <w:t xml:space="preserve">. </w:t>
            </w:r>
            <w:r w:rsidR="007F6732">
              <w:t>15 years d</w:t>
            </w:r>
            <w:r w:rsidR="00B364C2">
              <w:t>igital marketing at</w:t>
            </w:r>
            <w:r w:rsidR="007A6C0D">
              <w:t xml:space="preserve"> </w:t>
            </w:r>
            <w:smartTag w:uri="urn:schemas-microsoft-com:office:smarttags" w:element="stockticker">
              <w:r w:rsidR="00BE093F">
                <w:t>SUN</w:t>
              </w:r>
            </w:smartTag>
            <w:r w:rsidR="00BE093F">
              <w:t xml:space="preserve">, </w:t>
            </w:r>
            <w:smartTag w:uri="urn:schemas-microsoft-com:office:smarttags" w:element="stockticker">
              <w:r w:rsidR="00BE093F">
                <w:t>SGI</w:t>
              </w:r>
            </w:smartTag>
            <w:r w:rsidR="00B364C2">
              <w:t>, Cisco</w:t>
            </w:r>
            <w:r w:rsidR="00BE093F">
              <w:t>.</w:t>
            </w:r>
            <w:r w:rsidR="00FB1441">
              <w:t xml:space="preserve"> Author of </w:t>
            </w:r>
            <w:r w:rsidR="00B364C2">
              <w:t xml:space="preserve">ten </w:t>
            </w:r>
            <w:r w:rsidR="00FB1441">
              <w:t>books on digital marketing.</w:t>
            </w:r>
          </w:p>
          <w:p w14:paraId="2C816DFC" w14:textId="77777777" w:rsidR="00B70BE2" w:rsidRDefault="00B70BE2" w:rsidP="009F22E4">
            <w:pPr>
              <w:pStyle w:val="ListBullet"/>
            </w:pPr>
            <w:smartTag w:uri="urn:schemas-microsoft-com:office:smarttags" w:element="stockticker">
              <w:r>
                <w:t>CRO</w:t>
              </w:r>
            </w:smartTag>
            <w:r>
              <w:t xml:space="preserve">: Ginger </w:t>
            </w:r>
            <w:r w:rsidR="009F22E4">
              <w:t>Kim</w:t>
            </w:r>
            <w:r>
              <w:t>, 12 years at Deloitte</w:t>
            </w:r>
          </w:p>
          <w:p w14:paraId="7C653602" w14:textId="77777777" w:rsidR="0015793B" w:rsidRDefault="0015793B" w:rsidP="003B306E">
            <w:pPr>
              <w:pStyle w:val="Body"/>
            </w:pPr>
          </w:p>
          <w:p w14:paraId="51D5E648" w14:textId="77777777" w:rsidR="0015793B" w:rsidRDefault="0015793B" w:rsidP="00F82613">
            <w:pPr>
              <w:pStyle w:val="Heading3"/>
            </w:pPr>
            <w:r>
              <w:t>Advisors</w:t>
            </w:r>
          </w:p>
          <w:p w14:paraId="15F0463B" w14:textId="77777777" w:rsidR="0015793B" w:rsidRPr="002230CC" w:rsidRDefault="0015793B" w:rsidP="00641224">
            <w:pPr>
              <w:pStyle w:val="ListBullet"/>
            </w:pPr>
            <w:r>
              <w:t>Lawyer</w:t>
            </w:r>
            <w:r w:rsidRPr="002230CC">
              <w:t xml:space="preserve">: Tom </w:t>
            </w:r>
            <w:r w:rsidR="00641224">
              <w:t>Roberts</w:t>
            </w:r>
            <w:r w:rsidRPr="002230CC">
              <w:t xml:space="preserve">, </w:t>
            </w:r>
            <w:r w:rsidR="00641224">
              <w:t xml:space="preserve">Valley </w:t>
            </w:r>
            <w:r w:rsidRPr="002230CC">
              <w:t>Law LLP</w:t>
            </w:r>
          </w:p>
          <w:p w14:paraId="3DC2F264" w14:textId="77777777" w:rsidR="002D06B4" w:rsidRDefault="0015793B" w:rsidP="00641224">
            <w:pPr>
              <w:pStyle w:val="ListBullet"/>
            </w:pPr>
            <w:r>
              <w:t>Accountant</w:t>
            </w:r>
            <w:r w:rsidRPr="002230CC">
              <w:t xml:space="preserve">: Kevin </w:t>
            </w:r>
            <w:r w:rsidR="00641224">
              <w:t>Wong</w:t>
            </w:r>
            <w:r w:rsidRPr="002230CC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641224">
                  <w:t>Wong</w:t>
                </w:r>
              </w:smartTag>
              <w:r w:rsidR="00641224">
                <w:t xml:space="preserve"> </w:t>
              </w:r>
              <w:smartTag w:uri="urn:schemas-microsoft-com:office:smarttags" w:element="State">
                <w:r w:rsidRPr="002230CC">
                  <w:t>Kan</w:t>
                </w:r>
              </w:smartTag>
            </w:smartTag>
            <w:r w:rsidRPr="002230CC">
              <w:t xml:space="preserve"> LLP</w:t>
            </w:r>
          </w:p>
          <w:p w14:paraId="7AD9BF91" w14:textId="77777777" w:rsidR="0032746A" w:rsidRDefault="0032746A" w:rsidP="00247B85">
            <w:pPr>
              <w:pStyle w:val="ListBullet"/>
            </w:pPr>
            <w:r>
              <w:t xml:space="preserve">Web Technology: </w:t>
            </w:r>
            <w:r w:rsidR="00247B85">
              <w:t xml:space="preserve">Xiao Mao, </w:t>
            </w:r>
            <w:r>
              <w:t>Webdev.com</w:t>
            </w:r>
          </w:p>
          <w:p w14:paraId="0E970455" w14:textId="77777777" w:rsidR="00E34865" w:rsidRDefault="00E34865" w:rsidP="00054639">
            <w:pPr>
              <w:pStyle w:val="ListBullet"/>
            </w:pPr>
            <w:r>
              <w:t xml:space="preserve">Recruiting: </w:t>
            </w:r>
            <w:r w:rsidR="00054639">
              <w:t xml:space="preserve">Hong </w:t>
            </w:r>
            <w:r>
              <w:t xml:space="preserve">Yi, </w:t>
            </w:r>
            <w:r w:rsidR="00054639">
              <w:t>TechHire.com</w:t>
            </w:r>
          </w:p>
          <w:p w14:paraId="528DDEA9" w14:textId="77777777" w:rsidR="002D06B4" w:rsidRDefault="002D06B4" w:rsidP="006E798C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43" w:type="dxa"/>
            <w:shd w:val="clear" w:color="auto" w:fill="auto"/>
          </w:tcPr>
          <w:p w14:paraId="27A3D290" w14:textId="77777777" w:rsidR="0015793B" w:rsidRDefault="0015793B" w:rsidP="00F82613">
            <w:pPr>
              <w:pStyle w:val="Heading3"/>
            </w:pPr>
          </w:p>
        </w:tc>
        <w:tc>
          <w:tcPr>
            <w:tcW w:w="6210" w:type="dxa"/>
            <w:shd w:val="clear" w:color="auto" w:fill="auto"/>
          </w:tcPr>
          <w:p w14:paraId="52D197A2" w14:textId="77777777" w:rsidR="0015793B" w:rsidRDefault="0015793B" w:rsidP="00F82613">
            <w:pPr>
              <w:pStyle w:val="Heading3"/>
            </w:pPr>
            <w:r>
              <w:t>Summary</w:t>
            </w:r>
          </w:p>
          <w:p w14:paraId="4DB2F9F7" w14:textId="77777777" w:rsidR="0015793B" w:rsidRPr="00272A49" w:rsidRDefault="008A6A04" w:rsidP="009A09EC">
            <w:pPr>
              <w:pStyle w:val="Body"/>
            </w:pPr>
            <w:r>
              <w:t xml:space="preserve">ClassJunky.com </w:t>
            </w:r>
            <w:r w:rsidR="00FE5BC2">
              <w:t xml:space="preserve">allows </w:t>
            </w:r>
            <w:r w:rsidR="0015793B" w:rsidRPr="00272A49">
              <w:t xml:space="preserve">a) teachers </w:t>
            </w:r>
            <w:r w:rsidR="00FE5BC2">
              <w:t xml:space="preserve">to </w:t>
            </w:r>
            <w:r w:rsidR="0015793B" w:rsidRPr="00272A49">
              <w:t xml:space="preserve">offer </w:t>
            </w:r>
            <w:r w:rsidR="009A09EC">
              <w:t xml:space="preserve">and manage </w:t>
            </w:r>
            <w:r w:rsidR="0015793B" w:rsidRPr="00272A49">
              <w:t>courses</w:t>
            </w:r>
            <w:r w:rsidR="00370AB9">
              <w:t>:</w:t>
            </w:r>
            <w:r w:rsidR="0015793B" w:rsidRPr="00272A49">
              <w:t xml:space="preserve"> b) st</w:t>
            </w:r>
            <w:r w:rsidR="0015793B" w:rsidRPr="00272A49">
              <w:t>u</w:t>
            </w:r>
            <w:r w:rsidR="0015793B" w:rsidRPr="00272A49">
              <w:t>dents find courses</w:t>
            </w:r>
            <w:r w:rsidR="00370AB9">
              <w:t>;</w:t>
            </w:r>
            <w:r w:rsidR="0015793B" w:rsidRPr="00272A49">
              <w:t xml:space="preserve"> and c) a marketplace to sell/buy/rent course material.</w:t>
            </w:r>
          </w:p>
          <w:p w14:paraId="662C69F2" w14:textId="77777777" w:rsidR="0015793B" w:rsidRPr="00272A49" w:rsidRDefault="0015793B" w:rsidP="00F82613">
            <w:pPr>
              <w:pStyle w:val="Heading3"/>
            </w:pPr>
            <w:r>
              <w:t>Problem</w:t>
            </w:r>
          </w:p>
          <w:p w14:paraId="50E9545C" w14:textId="77777777" w:rsidR="0015793B" w:rsidRPr="00272A49" w:rsidRDefault="0015793B" w:rsidP="00F06A21">
            <w:pPr>
              <w:pStyle w:val="Body"/>
            </w:pPr>
            <w:r w:rsidRPr="00272A49">
              <w:t>Lack of centralized online resources makes it difficult to find adult courses</w:t>
            </w:r>
            <w:r w:rsidR="006171CE">
              <w:t xml:space="preserve"> </w:t>
            </w:r>
            <w:r w:rsidRPr="00272A49">
              <w:t xml:space="preserve">and after-school programs. Instructors can't afford </w:t>
            </w:r>
            <w:r w:rsidR="006171CE">
              <w:t xml:space="preserve">(and don’t use) </w:t>
            </w:r>
            <w:r w:rsidR="008A6A04">
              <w:t xml:space="preserve">SEO, PPC, </w:t>
            </w:r>
            <w:r w:rsidR="006171CE">
              <w:t xml:space="preserve">social, </w:t>
            </w:r>
            <w:r w:rsidRPr="00272A49">
              <w:t>or digital marke</w:t>
            </w:r>
            <w:r w:rsidRPr="00272A49">
              <w:t>t</w:t>
            </w:r>
            <w:r w:rsidRPr="00272A49">
              <w:t>ing.</w:t>
            </w:r>
            <w:r w:rsidR="00F06A21">
              <w:t xml:space="preserve"> </w:t>
            </w:r>
          </w:p>
          <w:p w14:paraId="22563965" w14:textId="77777777" w:rsidR="0015793B" w:rsidRPr="00272A49" w:rsidRDefault="0015793B" w:rsidP="00F82613">
            <w:pPr>
              <w:pStyle w:val="Heading3"/>
            </w:pPr>
            <w:r>
              <w:t>Solution</w:t>
            </w:r>
          </w:p>
          <w:p w14:paraId="60E4A7B7" w14:textId="77777777" w:rsidR="0015793B" w:rsidRDefault="00D13F60" w:rsidP="00244E3F">
            <w:pPr>
              <w:pStyle w:val="Body"/>
            </w:pPr>
            <w:r>
              <w:t>Class</w:t>
            </w:r>
            <w:r w:rsidR="00386228">
              <w:t xml:space="preserve">Junky.com’s online course catalog </w:t>
            </w:r>
            <w:r w:rsidR="00244E3F">
              <w:t xml:space="preserve">lets </w:t>
            </w:r>
            <w:r w:rsidR="0015793B" w:rsidRPr="00272A49">
              <w:t xml:space="preserve">people </w:t>
            </w:r>
            <w:r w:rsidR="00386228">
              <w:t xml:space="preserve">find </w:t>
            </w:r>
            <w:r w:rsidR="00244E3F">
              <w:t xml:space="preserve">local in-personal offline </w:t>
            </w:r>
            <w:r w:rsidR="0015793B" w:rsidRPr="00272A49">
              <w:t>class</w:t>
            </w:r>
            <w:r>
              <w:t>es</w:t>
            </w:r>
            <w:r w:rsidR="00386228">
              <w:t>.</w:t>
            </w:r>
          </w:p>
          <w:p w14:paraId="3F02F105" w14:textId="77777777" w:rsidR="0015793B" w:rsidRPr="00272A49" w:rsidRDefault="0015793B" w:rsidP="00F82613">
            <w:pPr>
              <w:pStyle w:val="Heading3"/>
            </w:pPr>
            <w:r>
              <w:t>Target Market</w:t>
            </w:r>
          </w:p>
          <w:p w14:paraId="6EE528FA" w14:textId="77777777" w:rsidR="0015793B" w:rsidRPr="0039522D" w:rsidRDefault="00244E3F" w:rsidP="00E35C71">
            <w:pPr>
              <w:pStyle w:val="Body"/>
            </w:pPr>
            <w:r w:rsidRPr="0039522D">
              <w:t>44% of US adults over 16</w:t>
            </w:r>
            <w:r>
              <w:t xml:space="preserve"> (</w:t>
            </w:r>
            <w:r w:rsidR="0015793B" w:rsidRPr="0039522D">
              <w:t xml:space="preserve">106 million people ) take classes. Adults pay </w:t>
            </w:r>
            <w:r>
              <w:t xml:space="preserve">on average </w:t>
            </w:r>
            <w:r w:rsidR="0015793B" w:rsidRPr="0039522D">
              <w:t xml:space="preserve">$101 per class. </w:t>
            </w:r>
            <w:r>
              <w:t xml:space="preserve">90% </w:t>
            </w:r>
            <w:r w:rsidR="0015793B" w:rsidRPr="0039522D">
              <w:t xml:space="preserve">of parents </w:t>
            </w:r>
            <w:r>
              <w:t xml:space="preserve">(134 million) </w:t>
            </w:r>
            <w:r w:rsidR="0015793B" w:rsidRPr="0039522D">
              <w:t>want after-school a</w:t>
            </w:r>
            <w:r w:rsidR="0015793B" w:rsidRPr="0039522D">
              <w:t>c</w:t>
            </w:r>
            <w:r w:rsidR="0015793B" w:rsidRPr="0039522D">
              <w:t xml:space="preserve">tivities for their children and they pay </w:t>
            </w:r>
            <w:r>
              <w:t xml:space="preserve">on average </w:t>
            </w:r>
            <w:r w:rsidR="0015793B" w:rsidRPr="0039522D">
              <w:t>$109 per week. Corp</w:t>
            </w:r>
            <w:r w:rsidR="0015793B" w:rsidRPr="0039522D">
              <w:t>o</w:t>
            </w:r>
            <w:r w:rsidR="0015793B" w:rsidRPr="0039522D">
              <w:t>rate and government training is $800 per person. The annual Learning Tax Credit is $2,000 per pe</w:t>
            </w:r>
            <w:r w:rsidR="0015793B" w:rsidRPr="0039522D">
              <w:t>r</w:t>
            </w:r>
            <w:r w:rsidR="0015793B" w:rsidRPr="0039522D">
              <w:t>son.</w:t>
            </w:r>
          </w:p>
          <w:p w14:paraId="6861E8B1" w14:textId="77777777" w:rsidR="0015793B" w:rsidRPr="00272A49" w:rsidRDefault="0015793B" w:rsidP="00F82613">
            <w:pPr>
              <w:pStyle w:val="Heading3"/>
            </w:pPr>
            <w:r>
              <w:t>Competitors</w:t>
            </w:r>
          </w:p>
          <w:p w14:paraId="0F28C178" w14:textId="77777777" w:rsidR="0015793B" w:rsidRPr="00B03BF9" w:rsidRDefault="00DB213B" w:rsidP="00E35C71">
            <w:pPr>
              <w:pStyle w:val="Body"/>
            </w:pPr>
            <w:r>
              <w:t>F</w:t>
            </w:r>
            <w:r w:rsidR="0015793B" w:rsidRPr="00272A49">
              <w:t>our main competitors: Skil</w:t>
            </w:r>
            <w:r w:rsidR="0015793B" w:rsidRPr="00272A49">
              <w:t>l</w:t>
            </w:r>
            <w:r w:rsidR="0015793B" w:rsidRPr="00272A49">
              <w:t>share.com, Betterfly.com, C</w:t>
            </w:r>
            <w:r w:rsidR="00E35C71">
              <w:t>raigsList.com, TakeLessons.com.</w:t>
            </w:r>
          </w:p>
          <w:p w14:paraId="2992D30A" w14:textId="77777777" w:rsidR="0015793B" w:rsidRPr="00F82613" w:rsidRDefault="0015793B" w:rsidP="00F82613">
            <w:pPr>
              <w:pStyle w:val="Heading3"/>
            </w:pPr>
            <w:r w:rsidRPr="00F82613">
              <w:t>Competitive Advantage</w:t>
            </w:r>
          </w:p>
          <w:p w14:paraId="00B6F430" w14:textId="77777777" w:rsidR="0015793B" w:rsidRPr="00B03BF9" w:rsidRDefault="00E35C71" w:rsidP="00E35C71">
            <w:pPr>
              <w:pStyle w:val="Body"/>
            </w:pPr>
            <w:r>
              <w:t xml:space="preserve">No competitor has </w:t>
            </w:r>
            <w:r w:rsidR="0015793B" w:rsidRPr="00272A49">
              <w:t>class scheduling, instructor profiles, student fee</w:t>
            </w:r>
            <w:r w:rsidR="0015793B" w:rsidRPr="00272A49">
              <w:t>d</w:t>
            </w:r>
            <w:r w:rsidR="0015793B" w:rsidRPr="00272A49">
              <w:t xml:space="preserve">back, or offer/rent venues for courses. </w:t>
            </w:r>
            <w:r>
              <w:t>No c</w:t>
            </w:r>
            <w:r w:rsidR="0015793B" w:rsidRPr="00272A49">
              <w:t xml:space="preserve">ompetitor </w:t>
            </w:r>
            <w:r>
              <w:t xml:space="preserve">allows </w:t>
            </w:r>
            <w:r w:rsidR="0015793B" w:rsidRPr="00272A49">
              <w:t>st</w:t>
            </w:r>
            <w:r w:rsidR="0015793B" w:rsidRPr="00272A49">
              <w:t>u</w:t>
            </w:r>
            <w:r w:rsidR="0015793B" w:rsidRPr="00272A49">
              <w:t xml:space="preserve">dents </w:t>
            </w:r>
            <w:r>
              <w:t xml:space="preserve">to </w:t>
            </w:r>
            <w:r w:rsidR="0015793B" w:rsidRPr="00272A49">
              <w:t>buy or sell used class material.</w:t>
            </w:r>
          </w:p>
          <w:p w14:paraId="05C288D8" w14:textId="77777777" w:rsidR="0015793B" w:rsidRPr="00B03BF9" w:rsidRDefault="0015793B" w:rsidP="00F82613">
            <w:pPr>
              <w:pStyle w:val="Heading3"/>
            </w:pPr>
            <w:r>
              <w:t>Marketing Strategy</w:t>
            </w:r>
          </w:p>
          <w:p w14:paraId="13086AD0" w14:textId="77777777" w:rsidR="0015793B" w:rsidRPr="00272A49" w:rsidRDefault="0015793B" w:rsidP="007F6732">
            <w:pPr>
              <w:pStyle w:val="Body"/>
            </w:pPr>
            <w:r w:rsidRPr="00272A49">
              <w:t>We have a list of 17,000 comm</w:t>
            </w:r>
            <w:bookmarkStart w:id="0" w:name="_GoBack"/>
            <w:bookmarkEnd w:id="0"/>
            <w:r w:rsidRPr="00272A49">
              <w:t xml:space="preserve">unity </w:t>
            </w:r>
            <w:r w:rsidR="00AB02B8">
              <w:t xml:space="preserve">/ </w:t>
            </w:r>
            <w:r w:rsidRPr="00272A49">
              <w:t xml:space="preserve">adult learning centers in the </w:t>
            </w:r>
            <w:smartTag w:uri="urn:schemas-microsoft-com:office:smarttags" w:element="country-region">
              <w:smartTag w:uri="urn:schemas-microsoft-com:office:smarttags" w:element="place">
                <w:r w:rsidRPr="00272A49">
                  <w:t>US</w:t>
                </w:r>
              </w:smartTag>
            </w:smartTag>
            <w:r w:rsidRPr="00272A49">
              <w:t xml:space="preserve">. We use influencer marketing, PR, </w:t>
            </w:r>
            <w:r w:rsidR="00AB02B8">
              <w:t xml:space="preserve">PR, SEO, PPC, </w:t>
            </w:r>
            <w:smartTag w:uri="urn:schemas-microsoft-com:office:smarttags" w:element="stockticker">
              <w:r w:rsidR="007F6732">
                <w:t>ASO</w:t>
              </w:r>
            </w:smartTag>
            <w:r w:rsidR="007F6732">
              <w:t xml:space="preserve">, </w:t>
            </w:r>
            <w:r w:rsidR="00AB02B8">
              <w:t>social m</w:t>
            </w:r>
            <w:r w:rsidR="00AB02B8">
              <w:t>e</w:t>
            </w:r>
            <w:r w:rsidR="00AB02B8">
              <w:t>dia.</w:t>
            </w:r>
          </w:p>
          <w:p w14:paraId="44F67035" w14:textId="77777777" w:rsidR="003F48F4" w:rsidRPr="00B03BF9" w:rsidRDefault="003F48F4" w:rsidP="003F48F4">
            <w:pPr>
              <w:pStyle w:val="Heading3"/>
            </w:pPr>
            <w:r>
              <w:t>Mobile Strategy</w:t>
            </w:r>
          </w:p>
          <w:p w14:paraId="3D3B7621" w14:textId="77777777" w:rsidR="003F48F4" w:rsidRDefault="003F48F4" w:rsidP="003F48F4">
            <w:pPr>
              <w:pStyle w:val="Body"/>
            </w:pPr>
            <w:r>
              <w:t>The service will be an app for Apple and Android.</w:t>
            </w:r>
          </w:p>
          <w:p w14:paraId="2D2FA9FB" w14:textId="77777777" w:rsidR="0015793B" w:rsidRPr="00272A49" w:rsidRDefault="00A84A5D" w:rsidP="00F82613">
            <w:pPr>
              <w:pStyle w:val="Heading3"/>
            </w:pPr>
            <w:r>
              <w:t xml:space="preserve">Revenue </w:t>
            </w:r>
            <w:r w:rsidR="0015793B">
              <w:t>Model</w:t>
            </w:r>
          </w:p>
          <w:p w14:paraId="1898BB6E" w14:textId="77777777" w:rsidR="002D06B4" w:rsidRDefault="0083617F" w:rsidP="0083617F">
            <w:pPr>
              <w:pStyle w:val="Body"/>
            </w:pPr>
            <w:r>
              <w:t>R</w:t>
            </w:r>
            <w:r w:rsidR="0015793B" w:rsidRPr="00272A49">
              <w:t>evenue streams</w:t>
            </w:r>
            <w:r w:rsidR="00AB02B8">
              <w:t xml:space="preserve"> include</w:t>
            </w:r>
            <w:r w:rsidR="0015793B" w:rsidRPr="00272A49">
              <w:t xml:space="preserve">: 1) </w:t>
            </w:r>
            <w:r w:rsidR="00AB02B8" w:rsidRPr="00272A49">
              <w:t xml:space="preserve">Class </w:t>
            </w:r>
            <w:r w:rsidR="0015793B" w:rsidRPr="00272A49">
              <w:t>listing fee, 2) Class Boo</w:t>
            </w:r>
            <w:r w:rsidR="0015793B" w:rsidRPr="00272A49">
              <w:t>k</w:t>
            </w:r>
            <w:r w:rsidR="0015793B" w:rsidRPr="00272A49">
              <w:t>ing Fee, 3) Course materials listing fee, 4) Venue rental listing fee, 5) Sponsors</w:t>
            </w:r>
          </w:p>
          <w:p w14:paraId="365B3C1C" w14:textId="77777777" w:rsidR="00BF2A20" w:rsidRPr="00B03BF9" w:rsidRDefault="00BF2A20" w:rsidP="00BF2A20">
            <w:pPr>
              <w:pStyle w:val="Heading3"/>
            </w:pPr>
            <w:r>
              <w:t>Funding</w:t>
            </w:r>
          </w:p>
          <w:p w14:paraId="651DCD25" w14:textId="77777777" w:rsidR="00BF2A20" w:rsidRDefault="0083617F" w:rsidP="00457806">
            <w:pPr>
              <w:pStyle w:val="Body"/>
            </w:pPr>
            <w:r>
              <w:t xml:space="preserve">Initial </w:t>
            </w:r>
            <w:r w:rsidR="00F06A21">
              <w:t>$75,000 from t</w:t>
            </w:r>
            <w:r w:rsidR="00BF2A20">
              <w:t xml:space="preserve">wo seed investors </w:t>
            </w:r>
            <w:r>
              <w:t>($50,000 and $25,000)</w:t>
            </w:r>
            <w:r w:rsidR="00E66B09">
              <w:t xml:space="preserve">. </w:t>
            </w:r>
            <w:r w:rsidR="00F439FC">
              <w:t>With an 18-month runway at $2</w:t>
            </w:r>
            <w:r w:rsidR="00457806">
              <w:t>0</w:t>
            </w:r>
            <w:r w:rsidR="00F439FC">
              <w:t>,000 per month, we need $</w:t>
            </w:r>
            <w:r w:rsidR="00457806">
              <w:t>285</w:t>
            </w:r>
            <w:r w:rsidR="00F439FC">
              <w:t>,000.</w:t>
            </w:r>
          </w:p>
          <w:p w14:paraId="4353EF84" w14:textId="77777777" w:rsidR="003F48F4" w:rsidRPr="00B03BF9" w:rsidRDefault="003F48F4" w:rsidP="00BF2A20">
            <w:pPr>
              <w:pStyle w:val="Heading3"/>
            </w:pPr>
            <w:r>
              <w:t>Exit Strategy</w:t>
            </w:r>
          </w:p>
          <w:p w14:paraId="06186416" w14:textId="77777777" w:rsidR="003F48F4" w:rsidRDefault="003F48F4" w:rsidP="003F48F4">
            <w:pPr>
              <w:pStyle w:val="Body"/>
            </w:pPr>
            <w:r>
              <w:t xml:space="preserve">The company will be built as a take-over target. Acquisition </w:t>
            </w:r>
            <w:r w:rsidR="00BF2A20">
              <w:t>with</w:t>
            </w:r>
            <w:r>
              <w:t>in 18 months</w:t>
            </w:r>
            <w:r w:rsidR="00BF2A20">
              <w:t>.</w:t>
            </w:r>
          </w:p>
        </w:tc>
      </w:tr>
    </w:tbl>
    <w:p w14:paraId="3860E1A5" w14:textId="77777777" w:rsidR="00C10C1A" w:rsidRDefault="00C10C1A" w:rsidP="00272A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1873"/>
        <w:gridCol w:w="2081"/>
        <w:gridCol w:w="2100"/>
        <w:gridCol w:w="2029"/>
      </w:tblGrid>
      <w:tr w:rsidR="001D46D6" w14:paraId="74037964" w14:textId="77777777" w:rsidTr="006E798C">
        <w:tc>
          <w:tcPr>
            <w:tcW w:w="2177" w:type="dxa"/>
            <w:shd w:val="clear" w:color="auto" w:fill="auto"/>
          </w:tcPr>
          <w:p w14:paraId="77BD3E7F" w14:textId="77777777" w:rsidR="001D46D6" w:rsidRPr="006E798C" w:rsidRDefault="001D46D6" w:rsidP="00272A49">
            <w:pPr>
              <w:rPr>
                <w:b/>
                <w:bCs/>
              </w:rPr>
            </w:pPr>
            <w:r w:rsidRPr="006E798C">
              <w:rPr>
                <w:b/>
                <w:bCs/>
              </w:rPr>
              <w:t>Financials (USD)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321379E3" w14:textId="77777777" w:rsidR="001D46D6" w:rsidRPr="006E798C" w:rsidRDefault="003E72DD" w:rsidP="006E798C">
            <w:pPr>
              <w:jc w:val="right"/>
              <w:rPr>
                <w:b/>
                <w:bCs/>
              </w:rPr>
            </w:pPr>
            <w:r w:rsidRPr="006E798C">
              <w:rPr>
                <w:b/>
                <w:bCs/>
              </w:rPr>
              <w:t>2013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3037B4BC" w14:textId="77777777" w:rsidR="001D46D6" w:rsidRPr="006E798C" w:rsidRDefault="003E72DD" w:rsidP="006E798C">
            <w:pPr>
              <w:jc w:val="right"/>
              <w:rPr>
                <w:b/>
                <w:bCs/>
              </w:rPr>
            </w:pPr>
            <w:r w:rsidRPr="006E798C">
              <w:rPr>
                <w:b/>
                <w:bCs/>
              </w:rPr>
              <w:t>2014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41D5DC5" w14:textId="77777777" w:rsidR="001D46D6" w:rsidRPr="006E798C" w:rsidRDefault="003E72DD" w:rsidP="006E798C">
            <w:pPr>
              <w:jc w:val="right"/>
              <w:rPr>
                <w:b/>
                <w:bCs/>
              </w:rPr>
            </w:pPr>
            <w:r w:rsidRPr="006E798C">
              <w:rPr>
                <w:b/>
                <w:bCs/>
              </w:rPr>
              <w:t>2015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5A347B9" w14:textId="77777777" w:rsidR="001D46D6" w:rsidRPr="006E798C" w:rsidRDefault="003E72DD" w:rsidP="006E798C">
            <w:pPr>
              <w:jc w:val="right"/>
              <w:rPr>
                <w:b/>
                <w:bCs/>
              </w:rPr>
            </w:pPr>
            <w:r w:rsidRPr="006E798C">
              <w:rPr>
                <w:b/>
                <w:bCs/>
              </w:rPr>
              <w:t>2016</w:t>
            </w:r>
          </w:p>
        </w:tc>
      </w:tr>
      <w:tr w:rsidR="001D46D6" w14:paraId="2C03C72A" w14:textId="77777777" w:rsidTr="006E798C">
        <w:tc>
          <w:tcPr>
            <w:tcW w:w="2177" w:type="dxa"/>
            <w:shd w:val="clear" w:color="auto" w:fill="auto"/>
          </w:tcPr>
          <w:p w14:paraId="4454F4D4" w14:textId="77777777" w:rsidR="001D46D6" w:rsidRPr="006E798C" w:rsidRDefault="001D46D6" w:rsidP="00F82613">
            <w:pPr>
              <w:rPr>
                <w:b/>
                <w:bCs/>
              </w:rPr>
            </w:pPr>
            <w:r w:rsidRPr="006E798C">
              <w:rPr>
                <w:b/>
                <w:bCs/>
              </w:rPr>
              <w:t>Revenues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0A413A77" w14:textId="77777777" w:rsidR="001D46D6" w:rsidRDefault="000A59CF" w:rsidP="006E798C">
            <w:pPr>
              <w:jc w:val="right"/>
            </w:pPr>
            <w:r>
              <w:t>$</w:t>
            </w:r>
            <w:r w:rsidR="003E72DD">
              <w:t>548</w:t>
            </w:r>
            <w:r w:rsidR="007641AF">
              <w:t>,000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36CABB8" w14:textId="77777777" w:rsidR="001D46D6" w:rsidRDefault="000A59CF" w:rsidP="006E798C">
            <w:pPr>
              <w:jc w:val="right"/>
            </w:pPr>
            <w:r>
              <w:t>$</w:t>
            </w:r>
            <w:r w:rsidR="003E72DD">
              <w:t>4,690,000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B046611" w14:textId="77777777" w:rsidR="001D46D6" w:rsidRDefault="000A59CF" w:rsidP="006E798C">
            <w:pPr>
              <w:jc w:val="right"/>
            </w:pPr>
            <w:r>
              <w:t>$</w:t>
            </w:r>
            <w:r w:rsidR="003E72DD">
              <w:t>21,</w:t>
            </w:r>
            <w:r w:rsidR="007641AF">
              <w:t>28</w:t>
            </w:r>
            <w:r w:rsidR="003E72DD">
              <w:t>0,000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72CC8B2A" w14:textId="77777777" w:rsidR="001D46D6" w:rsidRDefault="000A59CF" w:rsidP="006E798C">
            <w:pPr>
              <w:jc w:val="right"/>
            </w:pPr>
            <w:r>
              <w:t>$</w:t>
            </w:r>
            <w:r w:rsidR="003E72DD">
              <w:t>68,350,000</w:t>
            </w:r>
          </w:p>
        </w:tc>
      </w:tr>
      <w:tr w:rsidR="001D46D6" w:rsidRPr="006E798C" w14:paraId="64D4E9E1" w14:textId="77777777" w:rsidTr="006E798C">
        <w:tc>
          <w:tcPr>
            <w:tcW w:w="2177" w:type="dxa"/>
            <w:shd w:val="clear" w:color="auto" w:fill="auto"/>
          </w:tcPr>
          <w:p w14:paraId="27FC684E" w14:textId="77777777" w:rsidR="001D46D6" w:rsidRPr="006E798C" w:rsidRDefault="003E72DD" w:rsidP="00F82613">
            <w:pPr>
              <w:rPr>
                <w:b/>
                <w:bCs/>
              </w:rPr>
            </w:pPr>
            <w:r w:rsidRPr="006E798C">
              <w:rPr>
                <w:b/>
                <w:bCs/>
              </w:rPr>
              <w:t>Expenses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93A4E35" w14:textId="77777777" w:rsidR="001D46D6" w:rsidRPr="006E798C" w:rsidRDefault="000A59CF" w:rsidP="006E798C">
            <w:pPr>
              <w:jc w:val="right"/>
              <w:rPr>
                <w:color w:val="FF0000"/>
              </w:rPr>
            </w:pPr>
            <w:r w:rsidRPr="006E798C">
              <w:rPr>
                <w:color w:val="FF0000"/>
              </w:rPr>
              <w:t>$</w:t>
            </w:r>
            <w:r w:rsidR="007641AF" w:rsidRPr="006E798C">
              <w:rPr>
                <w:color w:val="FF0000"/>
              </w:rPr>
              <w:t>1,270,000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CD700DF" w14:textId="77777777" w:rsidR="001D46D6" w:rsidRPr="006E798C" w:rsidRDefault="000A59CF" w:rsidP="006E798C">
            <w:pPr>
              <w:jc w:val="right"/>
              <w:rPr>
                <w:color w:val="FF0000"/>
              </w:rPr>
            </w:pPr>
            <w:r w:rsidRPr="006E798C">
              <w:rPr>
                <w:color w:val="FF0000"/>
              </w:rPr>
              <w:t>$</w:t>
            </w:r>
            <w:r w:rsidR="007641AF" w:rsidRPr="006E798C">
              <w:rPr>
                <w:color w:val="FF0000"/>
              </w:rPr>
              <w:t>3,700,000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0F495F01" w14:textId="77777777" w:rsidR="001D46D6" w:rsidRPr="006E798C" w:rsidRDefault="000A59CF" w:rsidP="006E798C">
            <w:pPr>
              <w:jc w:val="right"/>
              <w:rPr>
                <w:color w:val="FF0000"/>
              </w:rPr>
            </w:pPr>
            <w:r w:rsidRPr="006E798C">
              <w:rPr>
                <w:color w:val="FF0000"/>
              </w:rPr>
              <w:t>$</w:t>
            </w:r>
            <w:r w:rsidR="007641AF" w:rsidRPr="006E798C">
              <w:rPr>
                <w:color w:val="FF0000"/>
              </w:rPr>
              <w:t>8,680,000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0CCE63BC" w14:textId="77777777" w:rsidR="001D46D6" w:rsidRPr="006E798C" w:rsidRDefault="000A59CF" w:rsidP="006E798C">
            <w:pPr>
              <w:jc w:val="right"/>
              <w:rPr>
                <w:color w:val="FF0000"/>
              </w:rPr>
            </w:pPr>
            <w:r w:rsidRPr="006E798C">
              <w:rPr>
                <w:color w:val="FF0000"/>
              </w:rPr>
              <w:t>$</w:t>
            </w:r>
            <w:r w:rsidR="007641AF" w:rsidRPr="006E798C">
              <w:rPr>
                <w:color w:val="FF0000"/>
              </w:rPr>
              <w:t>12,290,000</w:t>
            </w:r>
          </w:p>
        </w:tc>
      </w:tr>
      <w:tr w:rsidR="001D46D6" w14:paraId="69A6490A" w14:textId="77777777" w:rsidTr="006E798C">
        <w:tc>
          <w:tcPr>
            <w:tcW w:w="2177" w:type="dxa"/>
            <w:shd w:val="clear" w:color="auto" w:fill="auto"/>
          </w:tcPr>
          <w:p w14:paraId="571D3A9F" w14:textId="77777777" w:rsidR="001D46D6" w:rsidRPr="006E798C" w:rsidRDefault="001D46D6" w:rsidP="00272A49">
            <w:pPr>
              <w:rPr>
                <w:b/>
                <w:bCs/>
              </w:rPr>
            </w:pPr>
            <w:r w:rsidRPr="006E798C">
              <w:rPr>
                <w:b/>
                <w:bCs/>
              </w:rPr>
              <w:t>Net</w:t>
            </w:r>
          </w:p>
        </w:tc>
        <w:tc>
          <w:tcPr>
            <w:tcW w:w="1873" w:type="dxa"/>
            <w:shd w:val="clear" w:color="auto" w:fill="auto"/>
            <w:vAlign w:val="center"/>
          </w:tcPr>
          <w:p w14:paraId="175ED675" w14:textId="77777777" w:rsidR="001D46D6" w:rsidRPr="006E798C" w:rsidRDefault="000A59CF" w:rsidP="006E798C">
            <w:pPr>
              <w:jc w:val="right"/>
              <w:rPr>
                <w:color w:val="FF0000"/>
              </w:rPr>
            </w:pPr>
            <w:r w:rsidRPr="006E798C">
              <w:rPr>
                <w:color w:val="FF0000"/>
              </w:rPr>
              <w:t>($722,000)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2C56012D" w14:textId="77777777" w:rsidR="001D46D6" w:rsidRDefault="000A59CF" w:rsidP="006E798C">
            <w:pPr>
              <w:jc w:val="right"/>
            </w:pPr>
            <w:r>
              <w:t>$985,000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7A77D770" w14:textId="77777777" w:rsidR="001D46D6" w:rsidRDefault="000A59CF" w:rsidP="006E798C">
            <w:pPr>
              <w:jc w:val="right"/>
            </w:pPr>
            <w:r>
              <w:t>$12,600,000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6290D773" w14:textId="77777777" w:rsidR="001D46D6" w:rsidRDefault="000A59CF" w:rsidP="006E798C">
            <w:pPr>
              <w:jc w:val="right"/>
            </w:pPr>
            <w:r>
              <w:t>$56,060,000</w:t>
            </w:r>
          </w:p>
        </w:tc>
      </w:tr>
    </w:tbl>
    <w:p w14:paraId="2B4D04E9" w14:textId="77777777" w:rsidR="0039522D" w:rsidRDefault="0039522D" w:rsidP="00054639"/>
    <w:p w14:paraId="44C23749" w14:textId="77777777" w:rsidR="006B0D3C" w:rsidRDefault="00457806" w:rsidP="006B0D3C">
      <w:pPr>
        <w:pStyle w:val="Heading1"/>
      </w:pPr>
      <w:r>
        <w:br w:type="page"/>
      </w:r>
      <w:r w:rsidR="006B0D3C">
        <w:lastRenderedPageBreak/>
        <w:t xml:space="preserve">Notes </w:t>
      </w:r>
      <w:r w:rsidR="00891A57">
        <w:t xml:space="preserve">for You </w:t>
      </w:r>
      <w:r w:rsidR="006B0D3C">
        <w:t>(Delete this Page</w:t>
      </w:r>
      <w:r w:rsidR="003B0EDB">
        <w:t>! :-</w:t>
      </w:r>
      <w:r w:rsidR="006B0D3C">
        <w:t>)</w:t>
      </w:r>
    </w:p>
    <w:p w14:paraId="69CFC0C9" w14:textId="240FBCC1" w:rsidR="0070591A" w:rsidRPr="0081380B" w:rsidRDefault="0070591A" w:rsidP="0070591A">
      <w:pPr>
        <w:rPr>
          <w:color w:val="FF0000"/>
          <w:sz w:val="22"/>
        </w:rPr>
      </w:pPr>
      <w:r w:rsidRPr="0081380B">
        <w:rPr>
          <w:color w:val="FF0000"/>
          <w:sz w:val="22"/>
        </w:rPr>
        <w:t xml:space="preserve">Get my book on how to build a startup. Go </w:t>
      </w:r>
      <w:r w:rsidRPr="0081380B">
        <w:rPr>
          <w:b/>
          <w:color w:val="FF0000"/>
          <w:sz w:val="22"/>
        </w:rPr>
        <w:t>andreas.com/</w:t>
      </w:r>
      <w:r w:rsidR="0081380B" w:rsidRPr="0081380B">
        <w:rPr>
          <w:b/>
          <w:color w:val="FF0000"/>
          <w:sz w:val="22"/>
        </w:rPr>
        <w:t>book-</w:t>
      </w:r>
      <w:r w:rsidRPr="0081380B">
        <w:rPr>
          <w:b/>
          <w:color w:val="FF0000"/>
          <w:sz w:val="22"/>
        </w:rPr>
        <w:t>startup</w:t>
      </w:r>
      <w:r w:rsidR="0081380B" w:rsidRPr="0081380B">
        <w:rPr>
          <w:b/>
          <w:color w:val="FF0000"/>
          <w:sz w:val="22"/>
        </w:rPr>
        <w:t>.html</w:t>
      </w:r>
    </w:p>
    <w:p w14:paraId="6223D3FB" w14:textId="77777777" w:rsidR="0070591A" w:rsidRPr="0070591A" w:rsidRDefault="0070591A" w:rsidP="0070591A"/>
    <w:p w14:paraId="138832C8" w14:textId="77777777" w:rsidR="00246D4C" w:rsidRDefault="00246D4C" w:rsidP="00246D4C">
      <w:pPr>
        <w:pStyle w:val="Heading3"/>
      </w:pPr>
      <w:r>
        <w:t>Logo Section (Top Left)</w:t>
      </w:r>
    </w:p>
    <w:p w14:paraId="6B10DA07" w14:textId="77777777" w:rsidR="00246D4C" w:rsidRDefault="00246D4C" w:rsidP="00E34ADE">
      <w:pPr>
        <w:pStyle w:val="ListBullet"/>
      </w:pPr>
      <w:r>
        <w:t>Your logo, the lead founder’s name, and complete contact information.</w:t>
      </w:r>
    </w:p>
    <w:p w14:paraId="0089214D" w14:textId="77777777" w:rsidR="00E34ADE" w:rsidRDefault="00E34ADE" w:rsidP="00E34ADE">
      <w:pPr>
        <w:pStyle w:val="ListBullet"/>
      </w:pPr>
      <w:r>
        <w:t>A one-line summary of what your company. It should be immediately clear what you want to do.</w:t>
      </w:r>
    </w:p>
    <w:p w14:paraId="27CF4A09" w14:textId="77777777" w:rsidR="00E34ADE" w:rsidRDefault="00E34ADE" w:rsidP="00E34ADE">
      <w:pPr>
        <w:pStyle w:val="Heading3"/>
      </w:pPr>
      <w:r>
        <w:t>Financial Information</w:t>
      </w:r>
    </w:p>
    <w:p w14:paraId="5658048D" w14:textId="77777777" w:rsidR="00277F06" w:rsidRDefault="00277F06" w:rsidP="00277F06">
      <w:pPr>
        <w:pStyle w:val="ListBullet"/>
      </w:pPr>
      <w:r>
        <w:t>How much you have, how much you want.</w:t>
      </w:r>
    </w:p>
    <w:p w14:paraId="09B36CEE" w14:textId="77777777" w:rsidR="00277F06" w:rsidRDefault="00C31A32" w:rsidP="00277F06">
      <w:pPr>
        <w:pStyle w:val="Heading3"/>
      </w:pPr>
      <w:r>
        <w:t>Founder</w:t>
      </w:r>
      <w:r w:rsidR="00277F06">
        <w:t xml:space="preserve"> Team</w:t>
      </w:r>
    </w:p>
    <w:p w14:paraId="43669E35" w14:textId="77777777" w:rsidR="00277F06" w:rsidRDefault="00277F06" w:rsidP="00FB6B03">
      <w:pPr>
        <w:pStyle w:val="ListBullet"/>
      </w:pPr>
      <w:r>
        <w:t xml:space="preserve">The most important section. The team is the key to success: a good idea will fail if the team is low quality. </w:t>
      </w:r>
      <w:r w:rsidR="00381893">
        <w:t xml:space="preserve">You need a CEO, </w:t>
      </w:r>
      <w:smartTag w:uri="urn:schemas-microsoft-com:office:smarttags" w:element="stockticker">
        <w:r w:rsidR="00381893">
          <w:t>COO</w:t>
        </w:r>
      </w:smartTag>
      <w:r w:rsidR="00381893">
        <w:t xml:space="preserve">, CFO, </w:t>
      </w:r>
      <w:smartTag w:uri="urn:schemas-microsoft-com:office:smarttags" w:element="stockticker">
        <w:r w:rsidR="00381893">
          <w:t>CMO</w:t>
        </w:r>
      </w:smartTag>
      <w:r w:rsidR="00381893">
        <w:t xml:space="preserve">, </w:t>
      </w:r>
      <w:smartTag w:uri="urn:schemas-microsoft-com:office:smarttags" w:element="stockticker">
        <w:r w:rsidR="00381893">
          <w:t>CTO</w:t>
        </w:r>
      </w:smartTag>
      <w:r w:rsidR="00381893">
        <w:t xml:space="preserve"> (and perhaps a </w:t>
      </w:r>
      <w:smartTag w:uri="urn:schemas-microsoft-com:office:smarttags" w:element="stockticker">
        <w:r w:rsidR="00381893">
          <w:t>CRO</w:t>
        </w:r>
      </w:smartTag>
      <w:r w:rsidR="00381893">
        <w:t>, Chief Revenue Officer). For each of these, you should find people with 10 years or more of relevant experience at leading companies.</w:t>
      </w:r>
      <w:r w:rsidR="00FB6B03">
        <w:t xml:space="preserve"> This is also validation for your project: if a director from Oracle joined your project, then she thinks it’s a good project.</w:t>
      </w:r>
    </w:p>
    <w:p w14:paraId="52D0367D" w14:textId="77777777" w:rsidR="00E34ADE" w:rsidRDefault="00C31A32" w:rsidP="00C31A32">
      <w:pPr>
        <w:pStyle w:val="Heading3"/>
      </w:pPr>
      <w:r>
        <w:t>Advisors</w:t>
      </w:r>
    </w:p>
    <w:p w14:paraId="18C72E15" w14:textId="77777777" w:rsidR="00C31A32" w:rsidRDefault="002E054F" w:rsidP="002E054F">
      <w:pPr>
        <w:pStyle w:val="ListBullet"/>
      </w:pPr>
      <w:r>
        <w:t xml:space="preserve">Find </w:t>
      </w:r>
      <w:r w:rsidR="00C31A32">
        <w:t>3-4 advisors</w:t>
      </w:r>
      <w:r>
        <w:t xml:space="preserve"> to </w:t>
      </w:r>
      <w:r w:rsidR="00C31A32">
        <w:t xml:space="preserve">help with connections, experience, and information. Look for lawyers, CPAs, </w:t>
      </w:r>
      <w:r w:rsidR="00A6523F">
        <w:t xml:space="preserve">recruiters, </w:t>
      </w:r>
      <w:r>
        <w:t>etc</w:t>
      </w:r>
      <w:r w:rsidR="00A6523F">
        <w:t>.</w:t>
      </w:r>
    </w:p>
    <w:p w14:paraId="2C3F98D9" w14:textId="77777777" w:rsidR="00A6523F" w:rsidRDefault="00A6523F" w:rsidP="00A6523F">
      <w:pPr>
        <w:pStyle w:val="Heading3"/>
      </w:pPr>
      <w:r>
        <w:t>Summary</w:t>
      </w:r>
    </w:p>
    <w:p w14:paraId="1ED77FAC" w14:textId="77777777" w:rsidR="00A6523F" w:rsidRDefault="00A6523F" w:rsidP="00A6523F">
      <w:pPr>
        <w:pStyle w:val="ListBullet"/>
      </w:pPr>
      <w:r>
        <w:t>A two-to-three line summary of your business.</w:t>
      </w:r>
    </w:p>
    <w:p w14:paraId="4C499DDC" w14:textId="77777777" w:rsidR="00A6523F" w:rsidRPr="00272A49" w:rsidRDefault="00A6523F" w:rsidP="00A6523F">
      <w:pPr>
        <w:pStyle w:val="Heading3"/>
      </w:pPr>
      <w:r>
        <w:t>Problem</w:t>
      </w:r>
    </w:p>
    <w:p w14:paraId="3F39D97D" w14:textId="77777777" w:rsidR="0019283D" w:rsidRDefault="00A6523F" w:rsidP="00A6523F">
      <w:pPr>
        <w:pStyle w:val="ListBullet"/>
      </w:pPr>
      <w:r>
        <w:t xml:space="preserve">A two-to-three line summary of </w:t>
      </w:r>
      <w:r w:rsidR="0019283D">
        <w:t xml:space="preserve">the your customers’ problem. </w:t>
      </w:r>
    </w:p>
    <w:p w14:paraId="29595EB6" w14:textId="77777777" w:rsidR="00A6523F" w:rsidRPr="00272A49" w:rsidRDefault="00A6523F" w:rsidP="00A6523F">
      <w:pPr>
        <w:pStyle w:val="Heading3"/>
      </w:pPr>
      <w:r>
        <w:t>Solution</w:t>
      </w:r>
    </w:p>
    <w:p w14:paraId="64933ED6" w14:textId="77777777" w:rsidR="0019283D" w:rsidRDefault="0019283D" w:rsidP="0019283D">
      <w:pPr>
        <w:pStyle w:val="ListBullet"/>
      </w:pPr>
      <w:r>
        <w:t>How you will solve that problem.</w:t>
      </w:r>
    </w:p>
    <w:p w14:paraId="7FDE85F5" w14:textId="77777777" w:rsidR="00A6523F" w:rsidRPr="00272A49" w:rsidRDefault="00A6523F" w:rsidP="00A6523F">
      <w:pPr>
        <w:pStyle w:val="Heading3"/>
      </w:pPr>
      <w:r>
        <w:t>Target Market</w:t>
      </w:r>
    </w:p>
    <w:p w14:paraId="16C60FA1" w14:textId="77777777" w:rsidR="0019283D" w:rsidRDefault="0019283D" w:rsidP="0019283D">
      <w:pPr>
        <w:pStyle w:val="ListBullet"/>
      </w:pPr>
      <w:r>
        <w:t>The size of the opportunity.</w:t>
      </w:r>
    </w:p>
    <w:p w14:paraId="47523E46" w14:textId="77777777" w:rsidR="00A6523F" w:rsidRPr="00272A49" w:rsidRDefault="00A6523F" w:rsidP="00A6523F">
      <w:pPr>
        <w:pStyle w:val="Heading3"/>
      </w:pPr>
      <w:r>
        <w:t>Competitors</w:t>
      </w:r>
    </w:p>
    <w:p w14:paraId="392BD268" w14:textId="77777777" w:rsidR="00684AF9" w:rsidRDefault="00684AF9" w:rsidP="00684AF9">
      <w:pPr>
        <w:pStyle w:val="ListBullet"/>
      </w:pPr>
      <w:r>
        <w:t xml:space="preserve">A list of 3-4 </w:t>
      </w:r>
      <w:r w:rsidR="00A6523F" w:rsidRPr="00272A49">
        <w:t>main competitors</w:t>
      </w:r>
      <w:r>
        <w:t>.</w:t>
      </w:r>
    </w:p>
    <w:p w14:paraId="6133A47D" w14:textId="77777777" w:rsidR="00A6523F" w:rsidRPr="00F82613" w:rsidRDefault="00A6523F" w:rsidP="00A6523F">
      <w:pPr>
        <w:pStyle w:val="Heading3"/>
      </w:pPr>
      <w:r w:rsidRPr="00F82613">
        <w:t>Competitive Advantage</w:t>
      </w:r>
    </w:p>
    <w:p w14:paraId="153A3EE8" w14:textId="77777777" w:rsidR="00684AF9" w:rsidRDefault="00684AF9" w:rsidP="00684AF9">
      <w:pPr>
        <w:pStyle w:val="ListBullet"/>
      </w:pPr>
      <w:r>
        <w:t>What you offer that your competitors don’t offer.</w:t>
      </w:r>
    </w:p>
    <w:p w14:paraId="768C088B" w14:textId="77777777" w:rsidR="00A6523F" w:rsidRPr="00B03BF9" w:rsidRDefault="00A6523F" w:rsidP="00A6523F">
      <w:pPr>
        <w:pStyle w:val="Heading3"/>
      </w:pPr>
      <w:r>
        <w:t>Marketing Strategy</w:t>
      </w:r>
    </w:p>
    <w:p w14:paraId="7530BA86" w14:textId="77777777" w:rsidR="00684AF9" w:rsidRDefault="00684AF9" w:rsidP="00684AF9">
      <w:pPr>
        <w:pStyle w:val="ListBullet"/>
      </w:pPr>
      <w:r>
        <w:t>How you plan to market your solution.</w:t>
      </w:r>
    </w:p>
    <w:p w14:paraId="69709499" w14:textId="77777777" w:rsidR="00A6523F" w:rsidRPr="00B03BF9" w:rsidRDefault="00A6523F" w:rsidP="00A6523F">
      <w:pPr>
        <w:pStyle w:val="Heading3"/>
      </w:pPr>
      <w:r>
        <w:t>Mobile Strategy</w:t>
      </w:r>
    </w:p>
    <w:p w14:paraId="1F019D68" w14:textId="77777777" w:rsidR="00AB0CEB" w:rsidRDefault="00AB0CEB" w:rsidP="00A11253">
      <w:pPr>
        <w:pStyle w:val="ListBullet"/>
      </w:pPr>
      <w:r>
        <w:t xml:space="preserve">Today (Sept. 2014), many companies still plan to release for desktop browsers. That market is dying. </w:t>
      </w:r>
      <w:r w:rsidR="00A11253">
        <w:t xml:space="preserve">If it’s relevant to your project, show investors </w:t>
      </w:r>
      <w:r>
        <w:t>your plans for mobile and apps.</w:t>
      </w:r>
    </w:p>
    <w:p w14:paraId="1C0060DF" w14:textId="77777777" w:rsidR="00A6523F" w:rsidRPr="00272A49" w:rsidRDefault="00A6523F" w:rsidP="00A6523F">
      <w:pPr>
        <w:pStyle w:val="Heading3"/>
      </w:pPr>
      <w:r>
        <w:t>Revenue Model</w:t>
      </w:r>
    </w:p>
    <w:p w14:paraId="5591066E" w14:textId="77777777" w:rsidR="00AB0CEB" w:rsidRDefault="00AB0CEB" w:rsidP="00AB0CEB">
      <w:pPr>
        <w:pStyle w:val="ListBullet"/>
      </w:pPr>
      <w:r>
        <w:t>How you’ll make money.</w:t>
      </w:r>
    </w:p>
    <w:p w14:paraId="37B08560" w14:textId="77777777" w:rsidR="00A6523F" w:rsidRPr="00B03BF9" w:rsidRDefault="00A6523F" w:rsidP="00A6523F">
      <w:pPr>
        <w:pStyle w:val="Heading3"/>
      </w:pPr>
      <w:r>
        <w:t>Funding</w:t>
      </w:r>
    </w:p>
    <w:p w14:paraId="09F97E6F" w14:textId="77777777" w:rsidR="00A6523F" w:rsidRDefault="00E66B09" w:rsidP="00A11253">
      <w:pPr>
        <w:pStyle w:val="ListBullet"/>
      </w:pPr>
      <w:r>
        <w:t xml:space="preserve">Your </w:t>
      </w:r>
      <w:r w:rsidR="00A11253">
        <w:t>current funds</w:t>
      </w:r>
      <w:r w:rsidR="00A7721F">
        <w:t xml:space="preserve">, </w:t>
      </w:r>
      <w:r w:rsidR="00A11253">
        <w:t xml:space="preserve">your monthly spend, </w:t>
      </w:r>
      <w:r w:rsidR="00A7721F">
        <w:t xml:space="preserve">how much time you need to launch (the runway), </w:t>
      </w:r>
      <w:r>
        <w:t xml:space="preserve">and </w:t>
      </w:r>
      <w:r w:rsidR="00A7721F">
        <w:t xml:space="preserve">how much </w:t>
      </w:r>
      <w:r>
        <w:t>you will need</w:t>
      </w:r>
      <w:r w:rsidR="00A7721F">
        <w:t xml:space="preserve"> to get there</w:t>
      </w:r>
      <w:r>
        <w:t xml:space="preserve">. </w:t>
      </w:r>
    </w:p>
    <w:p w14:paraId="43741189" w14:textId="77777777" w:rsidR="00A6523F" w:rsidRPr="00B03BF9" w:rsidRDefault="00A6523F" w:rsidP="00A6523F">
      <w:pPr>
        <w:pStyle w:val="Heading3"/>
      </w:pPr>
      <w:r>
        <w:t>Exit Strategy</w:t>
      </w:r>
    </w:p>
    <w:p w14:paraId="56D18ADC" w14:textId="0AC90658" w:rsidR="003A129A" w:rsidRDefault="0081380B" w:rsidP="00C429EE">
      <w:pPr>
        <w:pStyle w:val="ListBullet"/>
      </w:pPr>
      <w:r>
        <w:t>This is a complex issue. For more about this, see my book Startup (at andreas.com/book-startup.html)</w:t>
      </w:r>
      <w:r w:rsidR="00254043">
        <w:t>.</w:t>
      </w:r>
    </w:p>
    <w:p w14:paraId="08267A2F" w14:textId="549E4165" w:rsidR="00891A57" w:rsidRDefault="00F619C7" w:rsidP="00891A57">
      <w:pPr>
        <w:pStyle w:val="Heading3"/>
      </w:pPr>
      <w:r>
        <w:t>More</w:t>
      </w:r>
    </w:p>
    <w:p w14:paraId="3359A7F0" w14:textId="75D56435" w:rsidR="00267ED2" w:rsidRDefault="00267ED2" w:rsidP="00C06971">
      <w:pPr>
        <w:pStyle w:val="ListBullet"/>
      </w:pPr>
      <w:r>
        <w:t xml:space="preserve">Sign up for my </w:t>
      </w:r>
      <w:r w:rsidR="00AF275E">
        <w:t xml:space="preserve">monthly </w:t>
      </w:r>
      <w:r>
        <w:t>newsletter. I send out useful information</w:t>
      </w:r>
      <w:r w:rsidR="00AF275E">
        <w:t xml:space="preserve"> for startups</w:t>
      </w:r>
      <w:r w:rsidR="00F619C7">
        <w:t xml:space="preserve"> and </w:t>
      </w:r>
      <w:r w:rsidR="00C06971">
        <w:t xml:space="preserve">free copies of my books. </w:t>
      </w:r>
      <w:r>
        <w:t>Go to eepurl.com</w:t>
      </w:r>
      <w:r w:rsidR="00C06971">
        <w:t>/wC-C1</w:t>
      </w:r>
    </w:p>
    <w:p w14:paraId="647B3F57" w14:textId="77777777" w:rsidR="00F619C7" w:rsidRDefault="00F619C7" w:rsidP="00881ED0">
      <w:pPr>
        <w:pStyle w:val="Body"/>
      </w:pPr>
    </w:p>
    <w:p w14:paraId="33F3BD6C" w14:textId="563FB122" w:rsidR="00881ED0" w:rsidRDefault="00881ED0" w:rsidP="00881ED0">
      <w:pPr>
        <w:pStyle w:val="Body"/>
      </w:pPr>
      <w:r>
        <w:t>Good luck</w:t>
      </w:r>
      <w:r w:rsidR="00C06971">
        <w:t>!</w:t>
      </w:r>
      <w:r>
        <w:br/>
        <w:t>Andreas Ramos</w:t>
      </w:r>
      <w:r w:rsidR="00AF275E">
        <w:br/>
        <w:t>andreas@andreas.com</w:t>
      </w:r>
    </w:p>
    <w:sectPr w:rsidR="00881ED0" w:rsidSect="0094601D">
      <w:footerReference w:type="even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D673F" w14:textId="77777777" w:rsidR="003F5AA1" w:rsidRDefault="003F5AA1">
      <w:r>
        <w:separator/>
      </w:r>
    </w:p>
  </w:endnote>
  <w:endnote w:type="continuationSeparator" w:id="0">
    <w:p w14:paraId="04524F20" w14:textId="77777777" w:rsidR="003F5AA1" w:rsidRDefault="003F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2536" w14:textId="77777777" w:rsidR="007F6732" w:rsidRDefault="007F67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5263E2" w14:textId="77777777" w:rsidR="007F6732" w:rsidRDefault="007F6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17A9" w14:textId="77777777" w:rsidR="007F6732" w:rsidRDefault="007F6732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A8E70" w14:textId="77777777" w:rsidR="003F5AA1" w:rsidRDefault="003F5AA1">
      <w:r>
        <w:separator/>
      </w:r>
    </w:p>
  </w:footnote>
  <w:footnote w:type="continuationSeparator" w:id="0">
    <w:p w14:paraId="209F3C33" w14:textId="77777777" w:rsidR="003F5AA1" w:rsidRDefault="003F5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CC9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72972"/>
    <w:multiLevelType w:val="singleLevel"/>
    <w:tmpl w:val="DD4A0CD8"/>
    <w:lvl w:ilvl="0">
      <w:start w:val="1"/>
      <w:numFmt w:val="decimal"/>
      <w:pStyle w:val="Step1"/>
      <w:lvlText w:val="%1"/>
      <w:lvlJc w:val="left"/>
      <w:pPr>
        <w:tabs>
          <w:tab w:val="num" w:pos="1800"/>
        </w:tabs>
        <w:ind w:left="1800" w:hanging="360"/>
      </w:pPr>
      <w:rPr>
        <w:rFonts w:ascii="Univers 47 CondensedLight" w:hAnsi="Univers 47 CondensedLight" w:hint="default"/>
        <w:b w:val="0"/>
        <w:i w:val="0"/>
      </w:rPr>
    </w:lvl>
  </w:abstractNum>
  <w:abstractNum w:abstractNumId="2" w15:restartNumberingAfterBreak="0">
    <w:nsid w:val="1B4B3086"/>
    <w:multiLevelType w:val="singleLevel"/>
    <w:tmpl w:val="21984C24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8662DE9"/>
    <w:multiLevelType w:val="singleLevel"/>
    <w:tmpl w:val="901ABD98"/>
    <w:lvl w:ilvl="0">
      <w:start w:val="1"/>
      <w:numFmt w:val="decimal"/>
      <w:pStyle w:val="Numbers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1A"/>
    <w:rsid w:val="00054639"/>
    <w:rsid w:val="00070D3E"/>
    <w:rsid w:val="000A59CF"/>
    <w:rsid w:val="000F177A"/>
    <w:rsid w:val="00106E0C"/>
    <w:rsid w:val="0012469A"/>
    <w:rsid w:val="00142C71"/>
    <w:rsid w:val="001437F6"/>
    <w:rsid w:val="0015793B"/>
    <w:rsid w:val="00171428"/>
    <w:rsid w:val="0019283D"/>
    <w:rsid w:val="001D46D6"/>
    <w:rsid w:val="001E1A20"/>
    <w:rsid w:val="001F3799"/>
    <w:rsid w:val="001F46D1"/>
    <w:rsid w:val="00203722"/>
    <w:rsid w:val="00210C64"/>
    <w:rsid w:val="002230CC"/>
    <w:rsid w:val="002355EC"/>
    <w:rsid w:val="00242C58"/>
    <w:rsid w:val="00244B5D"/>
    <w:rsid w:val="00244E3F"/>
    <w:rsid w:val="00246D4C"/>
    <w:rsid w:val="00247B85"/>
    <w:rsid w:val="00254043"/>
    <w:rsid w:val="00267ED2"/>
    <w:rsid w:val="00272A49"/>
    <w:rsid w:val="00277F06"/>
    <w:rsid w:val="002D06B4"/>
    <w:rsid w:val="002D44A9"/>
    <w:rsid w:val="002E054F"/>
    <w:rsid w:val="00320410"/>
    <w:rsid w:val="0032746A"/>
    <w:rsid w:val="00370AB9"/>
    <w:rsid w:val="00381893"/>
    <w:rsid w:val="00386228"/>
    <w:rsid w:val="0039522D"/>
    <w:rsid w:val="003A129A"/>
    <w:rsid w:val="003B0EDB"/>
    <w:rsid w:val="003B306E"/>
    <w:rsid w:val="003E2DB8"/>
    <w:rsid w:val="003E72DD"/>
    <w:rsid w:val="003F48F4"/>
    <w:rsid w:val="003F5AA1"/>
    <w:rsid w:val="0045192C"/>
    <w:rsid w:val="00457806"/>
    <w:rsid w:val="004D1ADB"/>
    <w:rsid w:val="004F43A8"/>
    <w:rsid w:val="00554459"/>
    <w:rsid w:val="00555CC9"/>
    <w:rsid w:val="005C1B01"/>
    <w:rsid w:val="005D242F"/>
    <w:rsid w:val="005E72FF"/>
    <w:rsid w:val="006171CE"/>
    <w:rsid w:val="00637CA9"/>
    <w:rsid w:val="00641224"/>
    <w:rsid w:val="006449AB"/>
    <w:rsid w:val="00684AF9"/>
    <w:rsid w:val="006B0D3C"/>
    <w:rsid w:val="006E798C"/>
    <w:rsid w:val="0070591A"/>
    <w:rsid w:val="00726F9F"/>
    <w:rsid w:val="00746B50"/>
    <w:rsid w:val="00750173"/>
    <w:rsid w:val="007619EC"/>
    <w:rsid w:val="007641AF"/>
    <w:rsid w:val="00767707"/>
    <w:rsid w:val="007A6C0D"/>
    <w:rsid w:val="007B0C44"/>
    <w:rsid w:val="007D4ECD"/>
    <w:rsid w:val="007F6732"/>
    <w:rsid w:val="0081380B"/>
    <w:rsid w:val="0083617F"/>
    <w:rsid w:val="00881ED0"/>
    <w:rsid w:val="00891A57"/>
    <w:rsid w:val="008946CE"/>
    <w:rsid w:val="008A6A04"/>
    <w:rsid w:val="008C42D2"/>
    <w:rsid w:val="009252EE"/>
    <w:rsid w:val="009257DB"/>
    <w:rsid w:val="0094601D"/>
    <w:rsid w:val="0097688C"/>
    <w:rsid w:val="009A09EC"/>
    <w:rsid w:val="009F22E4"/>
    <w:rsid w:val="00A11253"/>
    <w:rsid w:val="00A274E1"/>
    <w:rsid w:val="00A6523F"/>
    <w:rsid w:val="00A7721F"/>
    <w:rsid w:val="00A84A5D"/>
    <w:rsid w:val="00AB02B8"/>
    <w:rsid w:val="00AB0CEB"/>
    <w:rsid w:val="00AC41C4"/>
    <w:rsid w:val="00AE5B03"/>
    <w:rsid w:val="00AF275E"/>
    <w:rsid w:val="00B03BF9"/>
    <w:rsid w:val="00B364C2"/>
    <w:rsid w:val="00B560AC"/>
    <w:rsid w:val="00B6181B"/>
    <w:rsid w:val="00B70BE2"/>
    <w:rsid w:val="00BC0F0C"/>
    <w:rsid w:val="00BE093F"/>
    <w:rsid w:val="00BF18D9"/>
    <w:rsid w:val="00BF2A20"/>
    <w:rsid w:val="00C06971"/>
    <w:rsid w:val="00C10C1A"/>
    <w:rsid w:val="00C268CE"/>
    <w:rsid w:val="00C31A32"/>
    <w:rsid w:val="00C32F87"/>
    <w:rsid w:val="00C429EE"/>
    <w:rsid w:val="00CA1A8C"/>
    <w:rsid w:val="00D13F60"/>
    <w:rsid w:val="00D72178"/>
    <w:rsid w:val="00DB213B"/>
    <w:rsid w:val="00DE4AB0"/>
    <w:rsid w:val="00E34865"/>
    <w:rsid w:val="00E34ADE"/>
    <w:rsid w:val="00E35C71"/>
    <w:rsid w:val="00E5783C"/>
    <w:rsid w:val="00E66B09"/>
    <w:rsid w:val="00E9065A"/>
    <w:rsid w:val="00EB5435"/>
    <w:rsid w:val="00EC5907"/>
    <w:rsid w:val="00EC6BDC"/>
    <w:rsid w:val="00F06A21"/>
    <w:rsid w:val="00F277F2"/>
    <w:rsid w:val="00F4148A"/>
    <w:rsid w:val="00F428FA"/>
    <w:rsid w:val="00F439FC"/>
    <w:rsid w:val="00F4403B"/>
    <w:rsid w:val="00F60C1F"/>
    <w:rsid w:val="00F619C7"/>
    <w:rsid w:val="00F82613"/>
    <w:rsid w:val="00F90A4F"/>
    <w:rsid w:val="00FB1441"/>
    <w:rsid w:val="00FB6B03"/>
    <w:rsid w:val="00FE5BC2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310412"/>
  <w15:chartTrackingRefBased/>
  <w15:docId w15:val="{27F547A7-4624-47AC-AA8C-94C09A0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aliases w:val="H1"/>
    <w:basedOn w:val="Normal"/>
    <w:next w:val="Normal"/>
    <w:autoRedefine/>
    <w:qFormat/>
    <w:pPr>
      <w:pBdr>
        <w:top w:val="single" w:sz="18" w:space="1" w:color="auto"/>
      </w:pBdr>
      <w:spacing w:before="480" w:after="240"/>
      <w:outlineLvl w:val="0"/>
    </w:pPr>
    <w:rPr>
      <w:rFonts w:ascii="Trebuchet MS" w:hAnsi="Trebuchet MS"/>
      <w:b/>
      <w:sz w:val="40"/>
    </w:rPr>
  </w:style>
  <w:style w:type="paragraph" w:styleId="Heading2">
    <w:name w:val="heading 2"/>
    <w:basedOn w:val="Normal"/>
    <w:next w:val="Normal"/>
    <w:autoRedefine/>
    <w:qFormat/>
    <w:rsid w:val="00DE4AB0"/>
    <w:pPr>
      <w:jc w:val="center"/>
      <w:outlineLvl w:val="1"/>
    </w:pPr>
    <w:rPr>
      <w:rFonts w:ascii="Trebuchet MS" w:eastAsia="MS Mincho" w:hAnsi="Trebuchet MS"/>
      <w:b/>
      <w:kern w:val="36"/>
      <w:sz w:val="40"/>
    </w:rPr>
  </w:style>
  <w:style w:type="paragraph" w:styleId="Heading3">
    <w:name w:val="heading 3"/>
    <w:basedOn w:val="Normal"/>
    <w:next w:val="Normal"/>
    <w:autoRedefine/>
    <w:qFormat/>
    <w:rsid w:val="00F82613"/>
    <w:pPr>
      <w:keepNext/>
      <w:spacing w:after="40"/>
      <w:ind w:left="-14"/>
      <w:outlineLvl w:val="2"/>
    </w:pPr>
    <w:rPr>
      <w:rFonts w:ascii="Trebuchet MS" w:eastAsia="MS Mincho" w:hAnsi="Trebuchet MS"/>
      <w:b/>
      <w:bCs/>
      <w:sz w:val="24"/>
      <w:lang w:eastAsia="ja-JP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Normal"/>
    <w:pPr>
      <w:numPr>
        <w:numId w:val="1"/>
      </w:numPr>
      <w:tabs>
        <w:tab w:val="clear" w:pos="360"/>
        <w:tab w:val="num" w:pos="720"/>
      </w:tabs>
      <w:ind w:left="720"/>
    </w:pPr>
  </w:style>
  <w:style w:type="paragraph" w:customStyle="1" w:styleId="Numbers">
    <w:name w:val="Numbers"/>
    <w:basedOn w:val="Bullets"/>
    <w:autoRedefine/>
    <w:pPr>
      <w:numPr>
        <w:numId w:val="4"/>
      </w:numPr>
      <w:tabs>
        <w:tab w:val="left" w:pos="2520"/>
      </w:tabs>
      <w:ind w:left="2520"/>
    </w:pPr>
    <w:rPr>
      <w:rFonts w:ascii="Garamond" w:hAnsi="Garamond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dy">
    <w:name w:val="Body"/>
    <w:autoRedefine/>
    <w:rsid w:val="009257DB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 w:line="240" w:lineRule="atLeast"/>
    </w:pPr>
    <w:rPr>
      <w:rFonts w:ascii="Palatino Linotype" w:eastAsia="MS Mincho" w:hAnsi="Palatino Linotype"/>
      <w:snapToGrid w:val="0"/>
      <w:color w:val="000000"/>
      <w:sz w:val="18"/>
      <w:szCs w:val="18"/>
      <w:lang w:eastAsia="ja-JP"/>
    </w:rPr>
  </w:style>
  <w:style w:type="paragraph" w:customStyle="1" w:styleId="Step1">
    <w:name w:val="Step1"/>
    <w:pPr>
      <w:numPr>
        <w:numId w:val="2"/>
      </w:numPr>
      <w:tabs>
        <w:tab w:val="left" w:pos="2880"/>
      </w:tabs>
      <w:spacing w:before="120" w:after="100" w:line="240" w:lineRule="atLeast"/>
    </w:pPr>
    <w:rPr>
      <w:rFonts w:ascii="Verdana" w:hAnsi="Verdana"/>
      <w:snapToGrid w:val="0"/>
      <w:color w:val="000000"/>
    </w:rPr>
  </w:style>
  <w:style w:type="paragraph" w:customStyle="1" w:styleId="Step2">
    <w:name w:val="Step2+"/>
    <w:pPr>
      <w:tabs>
        <w:tab w:val="left" w:pos="1800"/>
        <w:tab w:val="left" w:pos="2880"/>
      </w:tabs>
      <w:spacing w:before="120" w:after="100" w:line="240" w:lineRule="atLeast"/>
      <w:ind w:left="1800" w:hanging="360"/>
    </w:pPr>
    <w:rPr>
      <w:rFonts w:ascii="Verdana" w:hAnsi="Verdana"/>
      <w:snapToGrid w:val="0"/>
      <w:color w:val="000000"/>
    </w:rPr>
  </w:style>
  <w:style w:type="paragraph" w:customStyle="1" w:styleId="Style1">
    <w:name w:val="Style1"/>
    <w:basedOn w:val="Normal"/>
    <w:pPr>
      <w:ind w:left="980"/>
    </w:pPr>
    <w:rPr>
      <w:rFonts w:ascii="Courier New" w:hAnsi="Courier New" w:cs="Courier New"/>
    </w:rPr>
  </w:style>
  <w:style w:type="paragraph" w:customStyle="1" w:styleId="Code">
    <w:name w:val="Code"/>
    <w:basedOn w:val="Normal"/>
    <w:pPr>
      <w:ind w:left="980"/>
    </w:pPr>
    <w:rPr>
      <w:rFonts w:ascii="Courier New" w:hAnsi="Courier New" w:cs="Courier New"/>
    </w:rPr>
  </w:style>
  <w:style w:type="paragraph" w:styleId="ListBullet">
    <w:name w:val="List Bullet"/>
    <w:basedOn w:val="Normal"/>
    <w:autoRedefine/>
    <w:rsid w:val="00B560AC"/>
    <w:pPr>
      <w:numPr>
        <w:numId w:val="3"/>
      </w:numPr>
      <w:tabs>
        <w:tab w:val="clear" w:pos="360"/>
      </w:tabs>
      <w:suppressAutoHyphens/>
      <w:ind w:left="180" w:hanging="180"/>
    </w:pPr>
    <w:rPr>
      <w:rFonts w:ascii="Palatino Linotype" w:eastAsia="MS Mincho" w:hAnsi="Palatino Linotype"/>
      <w:sz w:val="18"/>
      <w:lang w:eastAsia="ja-JP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ing">
    <w:name w:val="Numbering"/>
    <w:basedOn w:val="Body"/>
    <w:pPr>
      <w:widowControl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left" w:pos="1800"/>
      </w:tabs>
      <w:spacing w:before="60" w:after="0" w:line="240" w:lineRule="auto"/>
      <w:ind w:left="1800" w:hanging="360"/>
    </w:pPr>
    <w:rPr>
      <w:rFonts w:ascii="Palatino" w:hAnsi="Palatino"/>
      <w:sz w:val="20"/>
    </w:rPr>
  </w:style>
  <w:style w:type="paragraph" w:customStyle="1" w:styleId="Numbering2">
    <w:name w:val="Numbering2"/>
    <w:basedOn w:val="Numbering"/>
    <w:pPr>
      <w:spacing w:before="0"/>
    </w:pPr>
  </w:style>
  <w:style w:type="paragraph" w:customStyle="1" w:styleId="Cellbody">
    <w:name w:val="Cellbody"/>
    <w:basedOn w:val="Body"/>
    <w:autoRedefine/>
    <w:rsid w:val="00210C64"/>
    <w:pPr>
      <w:keepNext/>
      <w:tabs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before="40" w:after="40" w:line="240" w:lineRule="auto"/>
      <w:ind w:left="-18"/>
      <w:outlineLvl w:val="5"/>
    </w:pPr>
    <w:rPr>
      <w:rFonts w:ascii="Trebuchet MS" w:eastAsia="Batang" w:hAnsi="Trebuchet MS"/>
      <w:bCs/>
      <w:snapToGrid/>
      <w:spacing w:val="-4"/>
      <w:szCs w:val="24"/>
      <w:lang w:eastAsia="ko-KR"/>
    </w:rPr>
  </w:style>
  <w:style w:type="paragraph" w:customStyle="1" w:styleId="Note">
    <w:name w:val="Note"/>
    <w:basedOn w:val="Normal"/>
    <w:pPr>
      <w:widowControl w:val="0"/>
      <w:pBdr>
        <w:top w:val="single" w:sz="6" w:space="4" w:color="auto"/>
        <w:bottom w:val="single" w:sz="6" w:space="4" w:color="auto"/>
      </w:pBdr>
      <w:tabs>
        <w:tab w:val="left" w:pos="2160"/>
      </w:tabs>
      <w:spacing w:before="299" w:after="299" w:line="230" w:lineRule="atLeast"/>
      <w:ind w:left="2160" w:hanging="720"/>
    </w:pPr>
    <w:rPr>
      <w:rFonts w:ascii="Garamond" w:hAnsi="Garamond"/>
      <w:b/>
      <w:bCs/>
      <w:snapToGrid w:val="0"/>
      <w:color w:val="000000"/>
      <w:sz w:val="24"/>
    </w:rPr>
  </w:style>
  <w:style w:type="paragraph" w:customStyle="1" w:styleId="TitleCover">
    <w:name w:val="Title Cover"/>
    <w:basedOn w:val="Normal"/>
    <w:next w:val="SubtitleCover"/>
    <w:pPr>
      <w:keepNext/>
      <w:keepLines/>
      <w:spacing w:before="1800" w:line="240" w:lineRule="atLeast"/>
      <w:ind w:left="1080"/>
    </w:pPr>
    <w:rPr>
      <w:rFonts w:ascii="Arial" w:hAnsi="Arial"/>
      <w:b/>
      <w:spacing w:val="-48"/>
      <w:kern w:val="28"/>
      <w:sz w:val="72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BodyText">
    <w:name w:val="Body Text"/>
    <w:basedOn w:val="Normal"/>
    <w:pPr>
      <w:spacing w:after="220" w:line="220" w:lineRule="atLeast"/>
      <w:ind w:left="108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50"/>
      </w:tabs>
      <w:ind w:left="400"/>
    </w:pPr>
    <w:rPr>
      <w:rFonts w:ascii="Trebuchet MS" w:hAnsi="Trebuchet MS"/>
      <w:noProof/>
      <w:sz w:val="22"/>
      <w:szCs w:val="24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0"/>
      </w:tabs>
      <w:ind w:left="200"/>
    </w:pPr>
    <w:rPr>
      <w:rFonts w:ascii="Trebuchet MS" w:hAnsi="Trebuchet MS"/>
      <w:b/>
      <w:bCs/>
      <w:noProof/>
      <w:sz w:val="24"/>
      <w:szCs w:val="32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before="120" w:after="120"/>
    </w:pPr>
    <w:rPr>
      <w:rFonts w:ascii="Trebuchet MS" w:hAnsi="Trebuchet MS"/>
      <w:b/>
      <w:bCs/>
      <w:caps/>
      <w:noProof/>
      <w:sz w:val="24"/>
      <w:szCs w:val="40"/>
    </w:rPr>
  </w:style>
  <w:style w:type="character" w:styleId="Strong">
    <w:name w:val="Strong"/>
    <w:qFormat/>
    <w:rPr>
      <w:b/>
      <w:bCs/>
    </w:rPr>
  </w:style>
  <w:style w:type="paragraph" w:customStyle="1" w:styleId="Cellheader">
    <w:name w:val="Cellheader"/>
    <w:basedOn w:val="Normal"/>
    <w:pPr>
      <w:spacing w:before="200" w:after="120"/>
    </w:pPr>
    <w:rPr>
      <w:rFonts w:ascii="Times" w:eastAsia="Arial Unicode MS" w:hAnsi="Times" w:cs="Arial Unicode MS"/>
      <w:color w:val="000000"/>
      <w:sz w:val="32"/>
      <w:szCs w:val="32"/>
    </w:rPr>
  </w:style>
  <w:style w:type="paragraph" w:customStyle="1" w:styleId="StyleCellbodyLeftLeft0Before2ptAfter2pt">
    <w:name w:val="Style Cellbody + Left Left:  0&quot; Before:  2 pt After:  2 pt"/>
    <w:basedOn w:val="Cellbody"/>
    <w:autoRedefine/>
    <w:rsid w:val="00242C58"/>
    <w:pPr>
      <w:keepNext w:val="0"/>
      <w:spacing w:before="80" w:after="80"/>
      <w:ind w:left="0"/>
    </w:pPr>
    <w:rPr>
      <w:rFonts w:eastAsia="Times New Roman"/>
      <w:bCs w:val="0"/>
      <w:sz w:val="22"/>
      <w:szCs w:val="20"/>
    </w:rPr>
  </w:style>
  <w:style w:type="paragraph" w:customStyle="1" w:styleId="view-val">
    <w:name w:val="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scview-val">
    <w:name w:val="desc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itleview-val">
    <w:name w:val="title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DefaultParagraphFont"/>
    <w:rsid w:val="00272A49"/>
  </w:style>
  <w:style w:type="character" w:customStyle="1" w:styleId="linkedinview-item">
    <w:name w:val="linkedin view-item"/>
    <w:basedOn w:val="DefaultParagraphFont"/>
    <w:rsid w:val="00272A49"/>
  </w:style>
  <w:style w:type="paragraph" w:customStyle="1" w:styleId="view-valnoclicktoadd">
    <w:name w:val="view-val no_click_to_add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lawyerclearfixview-item">
    <w:name w:val="lawyer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ccountantclearfixview-item">
    <w:name w:val="accountant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taglineview-val">
    <w:name w:val="tagline view-val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publicurlclearfixview-item">
    <w:name w:val="public_url clearfix view-item"/>
    <w:basedOn w:val="Normal"/>
    <w:rsid w:val="00272A49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1F4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5369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none" w:sz="0" w:space="6" w:color="auto"/>
            <w:right w:val="none" w:sz="0" w:space="0" w:color="auto"/>
          </w:divBdr>
        </w:div>
        <w:div w:id="997683836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328481237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4343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875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7101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51734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917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336323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779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18860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949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1762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037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5230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2216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9642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576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4" w:color="auto"/>
                    <w:right w:val="none" w:sz="0" w:space="0" w:color="auto"/>
                  </w:divBdr>
                </w:div>
              </w:divsChild>
            </w:div>
            <w:div w:id="2108034914">
              <w:marLeft w:val="0"/>
              <w:marRight w:val="120"/>
              <w:marTop w:val="0"/>
              <w:marBottom w:val="240"/>
              <w:divBdr>
                <w:top w:val="none" w:sz="0" w:space="6" w:color="auto"/>
                <w:left w:val="none" w:sz="0" w:space="6" w:color="auto"/>
                <w:bottom w:val="none" w:sz="0" w:space="6" w:color="auto"/>
                <w:right w:val="none" w:sz="0" w:space="0" w:color="auto"/>
              </w:divBdr>
              <w:divsChild>
                <w:div w:id="1416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1302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</w:div>
        <w:div w:id="1433936482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25" w:color="auto"/>
            <w:right w:val="none" w:sz="0" w:space="0" w:color="auto"/>
          </w:divBdr>
          <w:divsChild>
            <w:div w:id="1154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0970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311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1643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4683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7" w:color="auto"/>
                <w:right w:val="none" w:sz="0" w:space="0" w:color="auto"/>
              </w:divBdr>
              <w:divsChild>
                <w:div w:id="10363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065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550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0084">
          <w:marLeft w:val="0"/>
          <w:marRight w:val="0"/>
          <w:marTop w:val="0"/>
          <w:marBottom w:val="84"/>
          <w:divBdr>
            <w:top w:val="none" w:sz="0" w:space="8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717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s\Desktop\3-template-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3-template-word.dot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Dialpad.com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Andreas Ramos</dc:creator>
  <cp:keywords/>
  <dc:description/>
  <cp:lastModifiedBy>Andreas Ramos</cp:lastModifiedBy>
  <cp:revision>2</cp:revision>
  <cp:lastPrinted>2014-11-12T23:05:00Z</cp:lastPrinted>
  <dcterms:created xsi:type="dcterms:W3CDTF">2018-11-02T17:02:00Z</dcterms:created>
  <dcterms:modified xsi:type="dcterms:W3CDTF">2018-11-02T17:02:00Z</dcterms:modified>
</cp:coreProperties>
</file>